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C7" w:rsidRPr="008B65E9" w:rsidRDefault="00857BC7" w:rsidP="00942186">
      <w:pPr>
        <w:jc w:val="center"/>
        <w:rPr>
          <w:rFonts w:ascii="黑体" w:eastAsia="黑体" w:hAnsi="黑体" w:cs="楷体"/>
          <w:b/>
          <w:bCs/>
          <w:color w:val="BFBFBF"/>
          <w:sz w:val="44"/>
          <w:szCs w:val="44"/>
        </w:rPr>
      </w:pPr>
      <w:r w:rsidRPr="00FD0AE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08.25pt;height:58.5pt;visibility:visible">
            <v:imagedata r:id="rId6" o:title="" croptop="21780f" cropbottom="37185f" cropleft="9602f" cropright="7306f"/>
          </v:shape>
        </w:pict>
      </w:r>
      <w:r w:rsidRPr="008B65E9">
        <w:rPr>
          <w:rFonts w:ascii="黑体" w:eastAsia="黑体" w:hAnsi="黑体" w:cs="楷体"/>
          <w:b/>
          <w:bCs/>
          <w:color w:val="BFBFBF"/>
          <w:sz w:val="44"/>
          <w:szCs w:val="44"/>
        </w:rPr>
        <w:t xml:space="preserve"> </w:t>
      </w:r>
    </w:p>
    <w:p w:rsidR="00857BC7" w:rsidRPr="004257EB" w:rsidRDefault="00857BC7" w:rsidP="00942186">
      <w:pPr>
        <w:jc w:val="center"/>
        <w:rPr>
          <w:rFonts w:ascii="方正小标宋简体" w:eastAsia="方正小标宋简体" w:hAnsi="黑体" w:cs="楷体"/>
          <w:b/>
          <w:bCs/>
          <w:sz w:val="52"/>
          <w:szCs w:val="44"/>
        </w:rPr>
      </w:pPr>
      <w:r w:rsidRPr="004257EB">
        <w:rPr>
          <w:rFonts w:ascii="方正小标宋简体" w:eastAsia="方正小标宋简体" w:hAnsi="黑体" w:cs="楷体" w:hint="eastAsia"/>
          <w:b/>
          <w:bCs/>
          <w:sz w:val="52"/>
          <w:szCs w:val="44"/>
        </w:rPr>
        <w:t>庆祝建校</w:t>
      </w:r>
      <w:r w:rsidRPr="004257EB">
        <w:rPr>
          <w:rFonts w:ascii="方正小标宋简体" w:eastAsia="方正小标宋简体" w:hAnsi="黑体" w:cs="楷体"/>
          <w:b/>
          <w:bCs/>
          <w:sz w:val="52"/>
          <w:szCs w:val="44"/>
        </w:rPr>
        <w:t>35</w:t>
      </w:r>
      <w:r w:rsidRPr="004257EB">
        <w:rPr>
          <w:rFonts w:ascii="方正小标宋简体" w:eastAsia="方正小标宋简体" w:hAnsi="黑体" w:cs="楷体" w:hint="eastAsia"/>
          <w:b/>
          <w:bCs/>
          <w:sz w:val="52"/>
          <w:szCs w:val="44"/>
        </w:rPr>
        <w:t>周年暨中德合作</w:t>
      </w:r>
      <w:r w:rsidRPr="004257EB">
        <w:rPr>
          <w:rFonts w:ascii="方正小标宋简体" w:eastAsia="方正小标宋简体" w:hAnsi="黑体" w:cs="楷体"/>
          <w:b/>
          <w:bCs/>
          <w:sz w:val="52"/>
          <w:szCs w:val="44"/>
        </w:rPr>
        <w:t>30</w:t>
      </w:r>
      <w:r w:rsidRPr="004257EB">
        <w:rPr>
          <w:rFonts w:ascii="方正小标宋简体" w:eastAsia="方正小标宋简体" w:hAnsi="黑体" w:cs="楷体" w:hint="eastAsia"/>
          <w:b/>
          <w:bCs/>
          <w:sz w:val="52"/>
          <w:szCs w:val="44"/>
        </w:rPr>
        <w:t>周年</w:t>
      </w:r>
    </w:p>
    <w:p w:rsidR="00857BC7" w:rsidRDefault="00857BC7" w:rsidP="00C16B01">
      <w:pPr>
        <w:jc w:val="center"/>
        <w:rPr>
          <w:rFonts w:ascii="方正小标宋简体" w:eastAsia="方正小标宋简体" w:hAnsi="黑体"/>
          <w:b/>
          <w:sz w:val="52"/>
          <w:szCs w:val="52"/>
        </w:rPr>
      </w:pPr>
    </w:p>
    <w:p w:rsidR="00857BC7" w:rsidRPr="004257EB" w:rsidRDefault="00857BC7" w:rsidP="00C16B01">
      <w:pPr>
        <w:jc w:val="center"/>
        <w:rPr>
          <w:rFonts w:ascii="方正小标宋简体" w:eastAsia="方正小标宋简体" w:hAnsi="黑体"/>
          <w:b/>
          <w:sz w:val="52"/>
          <w:szCs w:val="52"/>
        </w:rPr>
      </w:pPr>
      <w:r w:rsidRPr="004257EB">
        <w:rPr>
          <w:rFonts w:ascii="方正小标宋简体" w:eastAsia="方正小标宋简体" w:hAnsi="黑体" w:hint="eastAsia"/>
          <w:b/>
          <w:sz w:val="52"/>
          <w:szCs w:val="52"/>
        </w:rPr>
        <w:t>活动指南</w:t>
      </w:r>
    </w:p>
    <w:p w:rsidR="00857BC7" w:rsidRPr="0055372F" w:rsidRDefault="00857BC7" w:rsidP="00942186">
      <w:pPr>
        <w:jc w:val="center"/>
        <w:rPr>
          <w:sz w:val="52"/>
          <w:szCs w:val="44"/>
        </w:rPr>
      </w:pPr>
    </w:p>
    <w:p w:rsidR="00857BC7" w:rsidRPr="00942186" w:rsidRDefault="00857BC7" w:rsidP="00942186">
      <w:pPr>
        <w:rPr>
          <w:sz w:val="44"/>
          <w:szCs w:val="44"/>
        </w:rPr>
      </w:pPr>
    </w:p>
    <w:p w:rsidR="00857BC7" w:rsidRPr="00942186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Pr="00942186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Pr="008B65E9" w:rsidRDefault="00857BC7" w:rsidP="00206843">
      <w:pPr>
        <w:jc w:val="center"/>
        <w:rPr>
          <w:rFonts w:ascii="黑体" w:eastAsia="黑体" w:hAnsi="黑体"/>
          <w:color w:val="808080"/>
          <w:sz w:val="44"/>
          <w:szCs w:val="44"/>
        </w:rPr>
      </w:pPr>
      <w:r w:rsidRPr="008B65E9">
        <w:rPr>
          <w:rFonts w:ascii="黑体" w:eastAsia="黑体" w:hAnsi="黑体" w:hint="eastAsia"/>
          <w:color w:val="808080"/>
          <w:sz w:val="44"/>
          <w:szCs w:val="44"/>
        </w:rPr>
        <w:t>浙江科技学院</w:t>
      </w:r>
      <w:r w:rsidRPr="008B65E9">
        <w:rPr>
          <w:rFonts w:ascii="黑体" w:eastAsia="黑体" w:hAnsi="黑体"/>
          <w:color w:val="808080"/>
          <w:sz w:val="44"/>
          <w:szCs w:val="44"/>
        </w:rPr>
        <w:t>(</w:t>
      </w:r>
      <w:r w:rsidRPr="008B65E9">
        <w:rPr>
          <w:rFonts w:ascii="黑体" w:eastAsia="黑体" w:hAnsi="黑体" w:hint="eastAsia"/>
          <w:color w:val="808080"/>
          <w:sz w:val="44"/>
          <w:szCs w:val="44"/>
        </w:rPr>
        <w:t>用校庆</w:t>
      </w:r>
      <w:r w:rsidRPr="008B65E9">
        <w:rPr>
          <w:rFonts w:ascii="黑体" w:eastAsia="黑体" w:hAnsi="黑体"/>
          <w:color w:val="808080"/>
          <w:sz w:val="44"/>
          <w:szCs w:val="44"/>
        </w:rPr>
        <w:t>VI)</w:t>
      </w:r>
    </w:p>
    <w:p w:rsidR="00857BC7" w:rsidRDefault="00857BC7" w:rsidP="00206843">
      <w:pPr>
        <w:jc w:val="center"/>
        <w:rPr>
          <w:rFonts w:ascii="黑体" w:eastAsia="黑体" w:hAnsi="黑体"/>
          <w:color w:val="808080"/>
          <w:sz w:val="44"/>
          <w:szCs w:val="44"/>
        </w:rPr>
      </w:pPr>
      <w:r w:rsidRPr="008B65E9">
        <w:rPr>
          <w:rFonts w:ascii="黑体" w:eastAsia="黑体" w:hAnsi="黑体"/>
          <w:color w:val="808080"/>
          <w:sz w:val="44"/>
          <w:szCs w:val="44"/>
        </w:rPr>
        <w:t>1980-2015</w:t>
      </w:r>
    </w:p>
    <w:p w:rsidR="00857BC7" w:rsidRPr="00942186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Pr="00942186" w:rsidRDefault="00857BC7" w:rsidP="00942186">
      <w:pPr>
        <w:jc w:val="center"/>
        <w:rPr>
          <w:rFonts w:ascii="黑体" w:eastAsia="黑体" w:hAnsi="黑体"/>
          <w:sz w:val="44"/>
          <w:szCs w:val="44"/>
        </w:rPr>
      </w:pPr>
    </w:p>
    <w:p w:rsidR="00857BC7" w:rsidRDefault="00857BC7" w:rsidP="00942186">
      <w:pPr>
        <w:jc w:val="center"/>
        <w:rPr>
          <w:rFonts w:ascii="黑体" w:eastAsia="黑体" w:hAnsi="黑体"/>
          <w:color w:val="808080"/>
          <w:sz w:val="44"/>
          <w:szCs w:val="44"/>
        </w:rPr>
      </w:pPr>
    </w:p>
    <w:p w:rsidR="00857BC7" w:rsidRPr="008B65E9" w:rsidRDefault="00857BC7" w:rsidP="00942186">
      <w:pPr>
        <w:jc w:val="center"/>
        <w:rPr>
          <w:rFonts w:ascii="黑体" w:eastAsia="黑体" w:hAnsi="黑体"/>
          <w:b/>
          <w:color w:val="808080"/>
          <w:sz w:val="44"/>
          <w:szCs w:val="44"/>
        </w:rPr>
      </w:pPr>
    </w:p>
    <w:p w:rsidR="00857BC7" w:rsidRDefault="00857BC7" w:rsidP="00942186">
      <w:pPr>
        <w:jc w:val="center"/>
        <w:rPr>
          <w:rFonts w:ascii="黑体" w:eastAsia="黑体" w:hAnsi="黑体"/>
        </w:rPr>
      </w:pPr>
    </w:p>
    <w:p w:rsidR="00857BC7" w:rsidRDefault="00857BC7" w:rsidP="00942186">
      <w:pPr>
        <w:jc w:val="center"/>
        <w:rPr>
          <w:rFonts w:ascii="黑体" w:eastAsia="黑体" w:hAnsi="黑体"/>
        </w:rPr>
      </w:pPr>
    </w:p>
    <w:p w:rsidR="00857BC7" w:rsidRDefault="00857BC7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857BC7" w:rsidRPr="00942186" w:rsidRDefault="00857BC7" w:rsidP="0055372F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致海内外嘉宾和校友</w:t>
      </w:r>
    </w:p>
    <w:p w:rsidR="00857BC7" w:rsidRPr="0055372F" w:rsidRDefault="00857BC7" w:rsidP="0055372F">
      <w:pPr>
        <w:spacing w:line="480" w:lineRule="exact"/>
        <w:rPr>
          <w:sz w:val="28"/>
          <w:szCs w:val="28"/>
        </w:rPr>
      </w:pPr>
      <w:r w:rsidRPr="0055372F">
        <w:rPr>
          <w:rFonts w:hint="eastAsia"/>
          <w:sz w:val="28"/>
          <w:szCs w:val="28"/>
        </w:rPr>
        <w:t>尊敬的各位嘉宾和校友：</w:t>
      </w:r>
    </w:p>
    <w:p w:rsidR="00857BC7" w:rsidRPr="00F90DD0" w:rsidRDefault="00857BC7" w:rsidP="00203C74">
      <w:pPr>
        <w:spacing w:line="480" w:lineRule="exact"/>
        <w:ind w:firstLineChars="200" w:firstLine="31680"/>
        <w:rPr>
          <w:sz w:val="28"/>
          <w:szCs w:val="28"/>
        </w:rPr>
      </w:pPr>
      <w:r w:rsidRPr="00F90DD0">
        <w:rPr>
          <w:rFonts w:hint="eastAsia"/>
          <w:sz w:val="28"/>
          <w:szCs w:val="28"/>
        </w:rPr>
        <w:t>卅五载立德树人春华秋实，三十年中德合作硕果累累。金秋十月，浙江科技学院</w:t>
      </w:r>
      <w:r>
        <w:rPr>
          <w:rFonts w:hint="eastAsia"/>
          <w:sz w:val="28"/>
          <w:szCs w:val="28"/>
        </w:rPr>
        <w:t>喜迎</w:t>
      </w:r>
      <w:r w:rsidRPr="00F90DD0">
        <w:rPr>
          <w:rFonts w:hint="eastAsia"/>
          <w:sz w:val="28"/>
          <w:szCs w:val="28"/>
        </w:rPr>
        <w:t>建校</w:t>
      </w:r>
      <w:r w:rsidRPr="00F90DD0">
        <w:rPr>
          <w:sz w:val="28"/>
          <w:szCs w:val="28"/>
        </w:rPr>
        <w:t>35</w:t>
      </w:r>
      <w:r w:rsidRPr="00F90DD0">
        <w:rPr>
          <w:rFonts w:hint="eastAsia"/>
          <w:sz w:val="28"/>
          <w:szCs w:val="28"/>
        </w:rPr>
        <w:t>周年暨中德合作</w:t>
      </w:r>
      <w:r w:rsidRPr="00F90DD0">
        <w:rPr>
          <w:sz w:val="28"/>
          <w:szCs w:val="28"/>
        </w:rPr>
        <w:t>30</w:t>
      </w:r>
      <w:r w:rsidRPr="00F90DD0">
        <w:rPr>
          <w:rFonts w:hint="eastAsia"/>
          <w:sz w:val="28"/>
          <w:szCs w:val="28"/>
        </w:rPr>
        <w:t>周年。全校师生铭记</w:t>
      </w:r>
      <w:r>
        <w:rPr>
          <w:rFonts w:hint="eastAsia"/>
          <w:sz w:val="28"/>
          <w:szCs w:val="28"/>
        </w:rPr>
        <w:t>各级领导、兄弟单位和全体校友</w:t>
      </w:r>
      <w:r w:rsidRPr="00A37C53">
        <w:rPr>
          <w:rFonts w:hint="eastAsia"/>
          <w:sz w:val="28"/>
          <w:szCs w:val="28"/>
        </w:rPr>
        <w:t>一直以来对</w:t>
      </w:r>
      <w:r>
        <w:rPr>
          <w:rFonts w:hint="eastAsia"/>
          <w:sz w:val="28"/>
          <w:szCs w:val="28"/>
        </w:rPr>
        <w:t>学校</w:t>
      </w:r>
      <w:r w:rsidRPr="00A37C53">
        <w:rPr>
          <w:rFonts w:hint="eastAsia"/>
          <w:sz w:val="28"/>
          <w:szCs w:val="28"/>
        </w:rPr>
        <w:t>建设发展的关心</w:t>
      </w:r>
      <w:r>
        <w:rPr>
          <w:rFonts w:hint="eastAsia"/>
          <w:sz w:val="28"/>
          <w:szCs w:val="28"/>
        </w:rPr>
        <w:t>支持</w:t>
      </w:r>
      <w:r w:rsidRPr="00A37C53">
        <w:rPr>
          <w:rFonts w:hint="eastAsia"/>
          <w:sz w:val="28"/>
          <w:szCs w:val="28"/>
        </w:rPr>
        <w:t>，谨向您</w:t>
      </w:r>
      <w:r>
        <w:rPr>
          <w:rFonts w:hint="eastAsia"/>
          <w:sz w:val="28"/>
          <w:szCs w:val="28"/>
        </w:rPr>
        <w:t>表示衷心的感谢和</w:t>
      </w:r>
      <w:r w:rsidRPr="00A37C53">
        <w:rPr>
          <w:rFonts w:hint="eastAsia"/>
          <w:sz w:val="28"/>
          <w:szCs w:val="28"/>
        </w:rPr>
        <w:t>崇高的敬意！</w:t>
      </w:r>
    </w:p>
    <w:p w:rsidR="00857BC7" w:rsidRPr="005A436B" w:rsidRDefault="00857BC7" w:rsidP="00203C74">
      <w:pPr>
        <w:spacing w:line="480" w:lineRule="exact"/>
        <w:ind w:firstLineChars="200" w:firstLine="31680"/>
        <w:rPr>
          <w:sz w:val="28"/>
          <w:szCs w:val="28"/>
        </w:rPr>
      </w:pPr>
      <w:r w:rsidRPr="00F90DD0">
        <w:rPr>
          <w:rFonts w:hint="eastAsia"/>
          <w:sz w:val="28"/>
          <w:szCs w:val="28"/>
        </w:rPr>
        <w:t>建校</w:t>
      </w:r>
      <w:r w:rsidRPr="00F90DD0">
        <w:rPr>
          <w:sz w:val="28"/>
          <w:szCs w:val="28"/>
        </w:rPr>
        <w:t>35</w:t>
      </w:r>
      <w:r w:rsidRPr="00F90DD0">
        <w:rPr>
          <w:rFonts w:hint="eastAsia"/>
          <w:sz w:val="28"/>
          <w:szCs w:val="28"/>
        </w:rPr>
        <w:t>年来，学校坚定不移地走特色办学之路，事业</w:t>
      </w:r>
      <w:r>
        <w:rPr>
          <w:rFonts w:hint="eastAsia"/>
          <w:sz w:val="28"/>
          <w:szCs w:val="28"/>
        </w:rPr>
        <w:t>蓬勃</w:t>
      </w:r>
      <w:r w:rsidRPr="00F90DD0">
        <w:rPr>
          <w:rFonts w:hint="eastAsia"/>
          <w:sz w:val="28"/>
          <w:szCs w:val="28"/>
        </w:rPr>
        <w:t>发展</w:t>
      </w:r>
      <w:r>
        <w:rPr>
          <w:rFonts w:hint="eastAsia"/>
          <w:sz w:val="28"/>
          <w:szCs w:val="28"/>
        </w:rPr>
        <w:t>。小和山校区、</w:t>
      </w:r>
      <w:r w:rsidRPr="005A436B">
        <w:rPr>
          <w:rFonts w:hint="eastAsia"/>
          <w:sz w:val="28"/>
          <w:szCs w:val="28"/>
        </w:rPr>
        <w:t>安吉校区占地面积共</w:t>
      </w:r>
      <w:r w:rsidRPr="005A436B">
        <w:rPr>
          <w:sz w:val="28"/>
          <w:szCs w:val="28"/>
        </w:rPr>
        <w:t>2100</w:t>
      </w:r>
      <w:r w:rsidRPr="005A436B">
        <w:rPr>
          <w:rFonts w:hint="eastAsia"/>
          <w:sz w:val="28"/>
          <w:szCs w:val="28"/>
        </w:rPr>
        <w:t>余亩，建筑面积</w:t>
      </w:r>
      <w:r w:rsidRPr="005A436B">
        <w:rPr>
          <w:sz w:val="28"/>
          <w:szCs w:val="28"/>
        </w:rPr>
        <w:t>63</w:t>
      </w:r>
      <w:r w:rsidRPr="005A436B">
        <w:rPr>
          <w:rFonts w:hint="eastAsia"/>
          <w:sz w:val="28"/>
          <w:szCs w:val="28"/>
        </w:rPr>
        <w:t>万平方米，教学科研仪器设备总值</w:t>
      </w:r>
      <w:r w:rsidRPr="005A436B">
        <w:rPr>
          <w:sz w:val="28"/>
          <w:szCs w:val="28"/>
        </w:rPr>
        <w:t>2.5</w:t>
      </w:r>
      <w:r w:rsidRPr="005A436B">
        <w:rPr>
          <w:rFonts w:hint="eastAsia"/>
          <w:sz w:val="28"/>
          <w:szCs w:val="28"/>
        </w:rPr>
        <w:t>亿元。设有</w:t>
      </w:r>
      <w:r w:rsidRPr="005A436B">
        <w:rPr>
          <w:sz w:val="28"/>
          <w:szCs w:val="28"/>
        </w:rPr>
        <w:t>11</w:t>
      </w:r>
      <w:r w:rsidRPr="005A436B">
        <w:rPr>
          <w:rFonts w:hint="eastAsia"/>
          <w:sz w:val="28"/>
          <w:szCs w:val="28"/>
        </w:rPr>
        <w:t>个二级学院，</w:t>
      </w:r>
      <w:r w:rsidRPr="005A436B">
        <w:rPr>
          <w:sz w:val="28"/>
          <w:szCs w:val="28"/>
        </w:rPr>
        <w:t>3</w:t>
      </w:r>
      <w:r w:rsidRPr="005A436B">
        <w:rPr>
          <w:rFonts w:hint="eastAsia"/>
          <w:sz w:val="28"/>
          <w:szCs w:val="28"/>
        </w:rPr>
        <w:t>个教学部（中心），</w:t>
      </w:r>
      <w:r w:rsidRPr="005A436B">
        <w:rPr>
          <w:sz w:val="28"/>
          <w:szCs w:val="28"/>
        </w:rPr>
        <w:t>3</w:t>
      </w:r>
      <w:r w:rsidRPr="005A436B">
        <w:rPr>
          <w:rFonts w:hint="eastAsia"/>
          <w:sz w:val="28"/>
          <w:szCs w:val="28"/>
        </w:rPr>
        <w:t>个硕士学位授权一级学科，</w:t>
      </w:r>
      <w:r w:rsidRPr="005A436B">
        <w:rPr>
          <w:sz w:val="28"/>
          <w:szCs w:val="28"/>
        </w:rPr>
        <w:t>2</w:t>
      </w:r>
      <w:r w:rsidRPr="005A436B">
        <w:rPr>
          <w:rFonts w:hint="eastAsia"/>
          <w:sz w:val="28"/>
          <w:szCs w:val="28"/>
        </w:rPr>
        <w:t>个硕士专业学位授权点，</w:t>
      </w:r>
      <w:r w:rsidRPr="005A436B">
        <w:rPr>
          <w:sz w:val="28"/>
          <w:szCs w:val="28"/>
        </w:rPr>
        <w:t>53</w:t>
      </w:r>
      <w:r w:rsidRPr="005A436B">
        <w:rPr>
          <w:rFonts w:hint="eastAsia"/>
          <w:sz w:val="28"/>
          <w:szCs w:val="28"/>
        </w:rPr>
        <w:t>个本科专业。现有全日制本科生、研究生</w:t>
      </w:r>
      <w:r w:rsidRPr="005A436B">
        <w:rPr>
          <w:sz w:val="28"/>
          <w:szCs w:val="28"/>
        </w:rPr>
        <w:t>16000</w:t>
      </w:r>
      <w:r w:rsidRPr="005A436B">
        <w:rPr>
          <w:rFonts w:hint="eastAsia"/>
          <w:sz w:val="28"/>
          <w:szCs w:val="28"/>
        </w:rPr>
        <w:t>余名，留学生</w:t>
      </w:r>
      <w:r w:rsidRPr="005A436B">
        <w:rPr>
          <w:sz w:val="28"/>
          <w:szCs w:val="28"/>
        </w:rPr>
        <w:t>1600</w:t>
      </w:r>
      <w:r w:rsidRPr="005A436B">
        <w:rPr>
          <w:rFonts w:hint="eastAsia"/>
          <w:sz w:val="28"/>
          <w:szCs w:val="28"/>
        </w:rPr>
        <w:t>余名，教职工</w:t>
      </w:r>
      <w:r w:rsidRPr="005A436B">
        <w:rPr>
          <w:sz w:val="28"/>
          <w:szCs w:val="28"/>
        </w:rPr>
        <w:t>1200</w:t>
      </w:r>
      <w:r w:rsidRPr="005A436B">
        <w:rPr>
          <w:rFonts w:hint="eastAsia"/>
          <w:sz w:val="28"/>
          <w:szCs w:val="28"/>
        </w:rPr>
        <w:t>余名。</w:t>
      </w:r>
    </w:p>
    <w:p w:rsidR="00857BC7" w:rsidRPr="00F90DD0" w:rsidRDefault="00857BC7" w:rsidP="00203C74">
      <w:pPr>
        <w:spacing w:line="480" w:lineRule="exact"/>
        <w:ind w:firstLineChars="200" w:firstLine="31680"/>
        <w:rPr>
          <w:sz w:val="28"/>
          <w:szCs w:val="28"/>
        </w:rPr>
      </w:pPr>
      <w:r w:rsidRPr="00F90DD0">
        <w:rPr>
          <w:rFonts w:hint="eastAsia"/>
          <w:sz w:val="28"/>
          <w:szCs w:val="28"/>
        </w:rPr>
        <w:t>近年来</w:t>
      </w:r>
      <w:r>
        <w:rPr>
          <w:rFonts w:hint="eastAsia"/>
          <w:sz w:val="28"/>
          <w:szCs w:val="28"/>
        </w:rPr>
        <w:t>，学校发展</w:t>
      </w:r>
      <w:r w:rsidRPr="00F90DD0">
        <w:rPr>
          <w:rFonts w:hint="eastAsia"/>
          <w:sz w:val="28"/>
          <w:szCs w:val="28"/>
        </w:rPr>
        <w:t>取得了一系列</w:t>
      </w:r>
      <w:r>
        <w:rPr>
          <w:rFonts w:hint="eastAsia"/>
          <w:sz w:val="28"/>
          <w:szCs w:val="28"/>
        </w:rPr>
        <w:t>新的</w:t>
      </w:r>
      <w:r w:rsidRPr="00F90DD0">
        <w:rPr>
          <w:rFonts w:hint="eastAsia"/>
          <w:sz w:val="28"/>
          <w:szCs w:val="28"/>
        </w:rPr>
        <w:t>标志性成果：成为硕士学位授权单位、获得国家级教学成果奖、获评“全国毕业生就业典型经验高校”、获批省“</w:t>
      </w:r>
      <w:r w:rsidRPr="00F90DD0">
        <w:rPr>
          <w:sz w:val="28"/>
          <w:szCs w:val="28"/>
        </w:rPr>
        <w:t>2011</w:t>
      </w:r>
      <w:r w:rsidRPr="00F90DD0">
        <w:rPr>
          <w:rFonts w:hint="eastAsia"/>
          <w:sz w:val="28"/>
          <w:szCs w:val="28"/>
        </w:rPr>
        <w:t>协同创新中心</w:t>
      </w:r>
      <w:bookmarkStart w:id="0" w:name="_GoBack"/>
      <w:r w:rsidRPr="00F90DD0">
        <w:rPr>
          <w:rFonts w:hint="eastAsia"/>
          <w:sz w:val="28"/>
          <w:szCs w:val="28"/>
        </w:rPr>
        <w:t>”</w:t>
      </w:r>
      <w:bookmarkEnd w:id="0"/>
      <w:r w:rsidRPr="00F90DD0">
        <w:rPr>
          <w:rFonts w:hint="eastAsia"/>
          <w:sz w:val="28"/>
          <w:szCs w:val="28"/>
        </w:rPr>
        <w:t>、校地合作建成并启用安吉校区、</w:t>
      </w:r>
      <w:r>
        <w:rPr>
          <w:rFonts w:hint="eastAsia"/>
          <w:sz w:val="28"/>
          <w:szCs w:val="28"/>
        </w:rPr>
        <w:t>中德合作</w:t>
      </w:r>
      <w:r w:rsidRPr="00F90DD0">
        <w:rPr>
          <w:rFonts w:hint="eastAsia"/>
          <w:sz w:val="28"/>
          <w:szCs w:val="28"/>
        </w:rPr>
        <w:t>举办浙江省首个本科层次非独立设置的中外合作办学机构</w:t>
      </w:r>
      <w:r w:rsidRPr="00F90DD0">
        <w:rPr>
          <w:sz w:val="28"/>
          <w:szCs w:val="28"/>
        </w:rPr>
        <w:t>——</w:t>
      </w:r>
      <w:r w:rsidRPr="00F90DD0">
        <w:rPr>
          <w:rFonts w:hint="eastAsia"/>
          <w:sz w:val="28"/>
          <w:szCs w:val="28"/>
        </w:rPr>
        <w:t>中德工程师学院、国际化办学水平名列全省本科院校第</w:t>
      </w:r>
      <w:r>
        <w:rPr>
          <w:rFonts w:hint="eastAsia"/>
          <w:sz w:val="28"/>
          <w:szCs w:val="28"/>
        </w:rPr>
        <w:t>四</w:t>
      </w:r>
      <w:r w:rsidRPr="00F90DD0">
        <w:rPr>
          <w:rFonts w:hint="eastAsia"/>
          <w:sz w:val="28"/>
          <w:szCs w:val="28"/>
        </w:rPr>
        <w:t>，等等。继往开来，全体浙科院人改革创新，追求卓越，正朝着</w:t>
      </w:r>
      <w:r>
        <w:rPr>
          <w:rFonts w:hint="eastAsia"/>
          <w:sz w:val="28"/>
          <w:szCs w:val="28"/>
        </w:rPr>
        <w:t>更名“浙江科技大学”、</w:t>
      </w:r>
      <w:r w:rsidRPr="00F90DD0">
        <w:rPr>
          <w:rFonts w:hint="eastAsia"/>
          <w:sz w:val="28"/>
          <w:szCs w:val="28"/>
        </w:rPr>
        <w:t>实现“大学梦”、加快建成特色鲜明的现代化应用型大学的目标奋勇前进。</w:t>
      </w:r>
    </w:p>
    <w:p w:rsidR="00857BC7" w:rsidRDefault="00857BC7" w:rsidP="00203C74">
      <w:pPr>
        <w:spacing w:line="480" w:lineRule="exact"/>
        <w:ind w:firstLineChars="200" w:firstLine="31680"/>
        <w:rPr>
          <w:sz w:val="28"/>
          <w:szCs w:val="28"/>
        </w:rPr>
      </w:pPr>
      <w:r w:rsidRPr="00F90DD0">
        <w:rPr>
          <w:rFonts w:hint="eastAsia"/>
          <w:sz w:val="28"/>
          <w:szCs w:val="28"/>
        </w:rPr>
        <w:t>白鹭翩跹歌盛世，和山叠翠谱华章。</w:t>
      </w:r>
      <w:r w:rsidRPr="00A37C53">
        <w:rPr>
          <w:rFonts w:hint="eastAsia"/>
          <w:sz w:val="28"/>
          <w:szCs w:val="28"/>
        </w:rPr>
        <w:t>各级领导</w:t>
      </w:r>
      <w:r>
        <w:rPr>
          <w:rFonts w:hint="eastAsia"/>
          <w:sz w:val="28"/>
          <w:szCs w:val="28"/>
        </w:rPr>
        <w:t>、兄弟单位和全体校友的关心支持，是</w:t>
      </w:r>
      <w:r w:rsidRPr="00F90DD0">
        <w:rPr>
          <w:rFonts w:hint="eastAsia"/>
          <w:sz w:val="28"/>
          <w:szCs w:val="28"/>
        </w:rPr>
        <w:t>浙科院人矢志发展、勇于追梦的强大动力。值此喜庆之际，</w:t>
      </w:r>
      <w:r>
        <w:rPr>
          <w:rFonts w:hint="eastAsia"/>
          <w:sz w:val="28"/>
          <w:szCs w:val="28"/>
        </w:rPr>
        <w:t>我们真诚地欢迎您莅临</w:t>
      </w:r>
      <w:r w:rsidRPr="00F90DD0">
        <w:rPr>
          <w:rFonts w:hint="eastAsia"/>
          <w:sz w:val="28"/>
          <w:szCs w:val="28"/>
        </w:rPr>
        <w:t>浙江科技学院建校</w:t>
      </w:r>
      <w:r w:rsidRPr="00F90DD0">
        <w:rPr>
          <w:sz w:val="28"/>
          <w:szCs w:val="28"/>
        </w:rPr>
        <w:t>35</w:t>
      </w:r>
      <w:r w:rsidRPr="00F90DD0">
        <w:rPr>
          <w:rFonts w:hint="eastAsia"/>
          <w:sz w:val="28"/>
          <w:szCs w:val="28"/>
        </w:rPr>
        <w:t>周年暨中德合作</w:t>
      </w:r>
      <w:r w:rsidRPr="00F90DD0">
        <w:rPr>
          <w:sz w:val="28"/>
          <w:szCs w:val="28"/>
        </w:rPr>
        <w:t>30</w:t>
      </w:r>
      <w:r w:rsidRPr="00F90DD0">
        <w:rPr>
          <w:rFonts w:hint="eastAsia"/>
          <w:sz w:val="28"/>
          <w:szCs w:val="28"/>
        </w:rPr>
        <w:t>周年</w:t>
      </w:r>
      <w:r>
        <w:rPr>
          <w:rFonts w:hint="eastAsia"/>
          <w:sz w:val="28"/>
          <w:szCs w:val="28"/>
        </w:rPr>
        <w:t>系列庆祝活动！</w:t>
      </w:r>
    </w:p>
    <w:p w:rsidR="00857BC7" w:rsidRDefault="00857BC7" w:rsidP="00203C74">
      <w:pPr>
        <w:spacing w:line="48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祝各位嘉宾和校友身体健康、工作顺利、生活愉快、阖家幸福！</w:t>
      </w:r>
    </w:p>
    <w:p w:rsidR="00857BC7" w:rsidRPr="00F90DD0" w:rsidRDefault="00857BC7" w:rsidP="00203C74">
      <w:pPr>
        <w:spacing w:line="480" w:lineRule="exact"/>
        <w:ind w:rightChars="782" w:right="31680"/>
        <w:jc w:val="right"/>
        <w:rPr>
          <w:sz w:val="28"/>
          <w:szCs w:val="28"/>
        </w:rPr>
      </w:pPr>
      <w:r w:rsidRPr="00F90DD0">
        <w:rPr>
          <w:rFonts w:hint="eastAsia"/>
          <w:sz w:val="28"/>
          <w:szCs w:val="28"/>
        </w:rPr>
        <w:t>党委书记：</w:t>
      </w:r>
    </w:p>
    <w:p w:rsidR="00857BC7" w:rsidRPr="00F90DD0" w:rsidRDefault="00857BC7" w:rsidP="00203C74">
      <w:pPr>
        <w:spacing w:line="480" w:lineRule="exact"/>
        <w:ind w:rightChars="782" w:right="31680"/>
        <w:jc w:val="right"/>
        <w:rPr>
          <w:sz w:val="28"/>
          <w:szCs w:val="28"/>
        </w:rPr>
      </w:pPr>
      <w:r w:rsidRPr="00F90DD0">
        <w:rPr>
          <w:rFonts w:hint="eastAsia"/>
          <w:sz w:val="28"/>
          <w:szCs w:val="28"/>
        </w:rPr>
        <w:t>校</w:t>
      </w:r>
      <w:r w:rsidRPr="00F90DD0">
        <w:rPr>
          <w:sz w:val="28"/>
          <w:szCs w:val="28"/>
        </w:rPr>
        <w:t xml:space="preserve">    </w:t>
      </w:r>
      <w:r w:rsidRPr="00F90DD0">
        <w:rPr>
          <w:rFonts w:hint="eastAsia"/>
          <w:sz w:val="28"/>
          <w:szCs w:val="28"/>
        </w:rPr>
        <w:t>长：</w:t>
      </w:r>
    </w:p>
    <w:p w:rsidR="00857BC7" w:rsidRPr="00F90DD0" w:rsidRDefault="00857BC7" w:rsidP="0055372F">
      <w:pPr>
        <w:widowControl/>
        <w:wordWrap w:val="0"/>
        <w:spacing w:line="480" w:lineRule="exact"/>
        <w:jc w:val="right"/>
        <w:rPr>
          <w:rFonts w:ascii="宋体"/>
          <w:kern w:val="0"/>
          <w:sz w:val="28"/>
          <w:szCs w:val="28"/>
        </w:rPr>
      </w:pPr>
      <w:r w:rsidRPr="00F90DD0">
        <w:rPr>
          <w:rFonts w:ascii="宋体" w:hAnsi="宋体" w:hint="eastAsia"/>
          <w:kern w:val="0"/>
          <w:sz w:val="28"/>
          <w:szCs w:val="28"/>
        </w:rPr>
        <w:t>二</w:t>
      </w:r>
      <w:r w:rsidRPr="00F90DD0">
        <w:rPr>
          <w:rFonts w:ascii="宋体" w:hAnsi="Times New Roman" w:hint="eastAsia"/>
          <w:kern w:val="0"/>
          <w:sz w:val="28"/>
          <w:szCs w:val="28"/>
        </w:rPr>
        <w:t>○</w:t>
      </w:r>
      <w:r w:rsidRPr="00F90DD0">
        <w:rPr>
          <w:rFonts w:ascii="宋体" w:hAnsi="宋体" w:hint="eastAsia"/>
          <w:kern w:val="0"/>
          <w:sz w:val="28"/>
          <w:szCs w:val="28"/>
        </w:rPr>
        <w:t>一五年</w:t>
      </w:r>
      <w:r>
        <w:rPr>
          <w:rFonts w:ascii="宋体" w:hAnsi="宋体" w:hint="eastAsia"/>
          <w:kern w:val="0"/>
          <w:sz w:val="28"/>
          <w:szCs w:val="28"/>
        </w:rPr>
        <w:t>十月</w:t>
      </w:r>
      <w:r>
        <w:rPr>
          <w:rFonts w:ascii="宋体" w:hAnsi="宋体"/>
          <w:kern w:val="0"/>
          <w:sz w:val="28"/>
          <w:szCs w:val="28"/>
        </w:rPr>
        <w:t xml:space="preserve">     </w:t>
      </w:r>
    </w:p>
    <w:p w:rsidR="00857BC7" w:rsidRPr="00942186" w:rsidRDefault="00857BC7" w:rsidP="0073254E">
      <w:pPr>
        <w:widowControl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br w:type="page"/>
      </w:r>
      <w:r w:rsidRPr="00942186">
        <w:rPr>
          <w:rFonts w:ascii="方正小标宋简体" w:eastAsia="方正小标宋简体" w:hint="eastAsia"/>
          <w:sz w:val="36"/>
        </w:rPr>
        <w:t>主要活动安排</w:t>
      </w:r>
    </w:p>
    <w:p w:rsidR="00857BC7" w:rsidRDefault="00857BC7"/>
    <w:tbl>
      <w:tblPr>
        <w:tblW w:w="9422" w:type="dxa"/>
        <w:jc w:val="center"/>
        <w:tblInd w:w="95" w:type="dxa"/>
        <w:tblLook w:val="00A0"/>
      </w:tblPr>
      <w:tblGrid>
        <w:gridCol w:w="887"/>
        <w:gridCol w:w="869"/>
        <w:gridCol w:w="1856"/>
        <w:gridCol w:w="5810"/>
      </w:tblGrid>
      <w:tr w:rsidR="00857BC7" w:rsidRPr="00FD0AE0" w:rsidTr="00203C74">
        <w:trPr>
          <w:trHeight w:val="472"/>
          <w:jc w:val="center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Pr="0094218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421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 w:rsidRPr="0094218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9421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48754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安排</w:t>
            </w:r>
          </w:p>
        </w:tc>
      </w:tr>
      <w:tr w:rsidR="00857BC7" w:rsidRPr="00FD0AE0" w:rsidTr="00203C74">
        <w:trPr>
          <w:trHeight w:val="567"/>
          <w:jc w:val="center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006B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安吉校区至</w:t>
            </w:r>
          </w:p>
          <w:p w:rsidR="00857BC7" w:rsidRPr="00942186" w:rsidRDefault="00857BC7" w:rsidP="00006B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小和山校区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5A4D9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“青春毅行</w:t>
            </w:r>
            <w:r w:rsidRPr="00942186"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逐梦和山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骑自行车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毅行</w:t>
            </w:r>
          </w:p>
        </w:tc>
      </w:tr>
      <w:tr w:rsidR="00857BC7" w:rsidRPr="00FD0AE0" w:rsidTr="00203C74">
        <w:trPr>
          <w:trHeight w:val="629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8:15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体育馆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体育馆启用典礼</w:t>
            </w:r>
          </w:p>
        </w:tc>
      </w:tr>
      <w:tr w:rsidR="00857BC7" w:rsidRPr="00FD0AE0" w:rsidTr="00203C74">
        <w:trPr>
          <w:trHeight w:val="583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8:45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F755EA" w:rsidRDefault="00857BC7" w:rsidP="0094218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755EA">
              <w:rPr>
                <w:rFonts w:ascii="宋体" w:hAnsi="宋体" w:cs="宋体" w:hint="eastAsia"/>
                <w:kern w:val="0"/>
                <w:sz w:val="24"/>
                <w:szCs w:val="24"/>
              </w:rPr>
              <w:t>西蜜湖北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校友林启动仪式</w:t>
            </w:r>
          </w:p>
        </w:tc>
      </w:tr>
      <w:tr w:rsidR="00857BC7" w:rsidRPr="00FD0AE0" w:rsidTr="00203C74">
        <w:trPr>
          <w:trHeight w:val="583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9:15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和山广场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文化景观石揭幕仪式</w:t>
            </w:r>
          </w:p>
        </w:tc>
      </w:tr>
      <w:tr w:rsidR="00857BC7" w:rsidRPr="00FD0AE0" w:rsidTr="00203C74">
        <w:trPr>
          <w:trHeight w:val="653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9:45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和山广场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中德合作三十年成果展暨国际文化节</w:t>
            </w:r>
          </w:p>
        </w:tc>
      </w:tr>
      <w:tr w:rsidR="00857BC7" w:rsidRPr="00FD0AE0" w:rsidTr="00203C74">
        <w:trPr>
          <w:trHeight w:val="583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银杏广场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大学生社团文化嘉年华</w:t>
            </w:r>
          </w:p>
        </w:tc>
      </w:tr>
      <w:tr w:rsidR="00857BC7" w:rsidRPr="00FD0AE0" w:rsidTr="00203C74">
        <w:trPr>
          <w:trHeight w:val="583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校友之家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校友之家启用仪式暨校友代表座谈会</w:t>
            </w:r>
          </w:p>
        </w:tc>
      </w:tr>
      <w:tr w:rsidR="00857BC7" w:rsidRPr="00FD0AE0" w:rsidTr="00203C74">
        <w:trPr>
          <w:trHeight w:val="583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1728D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1728D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1728D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沟通面对面校友座谈会</w:t>
            </w:r>
          </w:p>
        </w:tc>
      </w:tr>
      <w:tr w:rsidR="00857BC7" w:rsidRPr="00FD0AE0" w:rsidTr="00203C74">
        <w:trPr>
          <w:trHeight w:val="780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行政楼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“共话峥嵘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共绘蓝图”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建校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周年历任领导座谈会</w:t>
            </w:r>
          </w:p>
        </w:tc>
      </w:tr>
      <w:tr w:rsidR="00857BC7" w:rsidRPr="00FD0AE0" w:rsidTr="00203C74">
        <w:trPr>
          <w:trHeight w:val="706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和山广场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“浙科大树”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校庆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文艺晚会</w:t>
            </w:r>
          </w:p>
        </w:tc>
      </w:tr>
      <w:tr w:rsidR="00857BC7" w:rsidRPr="00FD0AE0" w:rsidTr="00203C74">
        <w:trPr>
          <w:trHeight w:val="698"/>
          <w:jc w:val="center"/>
        </w:trPr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银杏广场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“母校是校友永久的家园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校友是母校永远的名片”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千张毕业合影展</w:t>
            </w:r>
          </w:p>
        </w:tc>
      </w:tr>
      <w:tr w:rsidR="00857BC7" w:rsidRPr="00FD0AE0" w:rsidTr="00203C74">
        <w:trPr>
          <w:trHeight w:val="694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35253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006B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详见海报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“黄浦江源大讲堂”校庆系列报告</w:t>
            </w:r>
          </w:p>
        </w:tc>
      </w:tr>
      <w:tr w:rsidR="00857BC7" w:rsidRPr="00FD0AE0" w:rsidTr="00203C74">
        <w:trPr>
          <w:trHeight w:val="690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006B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006B3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详见海报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“习得论坛”校庆系列报告</w:t>
            </w:r>
          </w:p>
        </w:tc>
      </w:tr>
      <w:tr w:rsidR="00857BC7" w:rsidRPr="00FD0AE0" w:rsidTr="00203C74">
        <w:trPr>
          <w:trHeight w:val="701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安吉校区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学生活动中心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校歌发布暨“同唱一首歌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共圆大学梦”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大合唱比赛</w:t>
            </w:r>
          </w:p>
        </w:tc>
      </w:tr>
      <w:tr w:rsidR="00857BC7" w:rsidRPr="00FD0AE0" w:rsidTr="00203C74">
        <w:trPr>
          <w:trHeight w:val="583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图书信息中心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西报告厅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中德校企合作论坛</w:t>
            </w:r>
          </w:p>
        </w:tc>
      </w:tr>
      <w:tr w:rsidR="00857BC7" w:rsidRPr="00FD0AE0" w:rsidTr="00203C74">
        <w:trPr>
          <w:trHeight w:val="291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26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行政楼</w:t>
            </w: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中德合作三十周年座谈会</w:t>
            </w:r>
          </w:p>
        </w:tc>
      </w:tr>
      <w:tr w:rsidR="00857BC7" w:rsidRPr="00FD0AE0" w:rsidTr="00203C74">
        <w:trPr>
          <w:trHeight w:val="291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94218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11: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942186"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闻理园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“中德友谊园”揭幕仪式</w:t>
            </w:r>
          </w:p>
        </w:tc>
      </w:tr>
      <w:tr w:rsidR="00857BC7" w:rsidRPr="00FD0AE0" w:rsidTr="00203C74">
        <w:trPr>
          <w:trHeight w:val="291"/>
          <w:jc w:val="center"/>
        </w:trPr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B9656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42186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安吉校区</w:t>
            </w:r>
          </w:p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校史馆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7" w:rsidRPr="00942186" w:rsidRDefault="00857BC7" w:rsidP="0094218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4218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安吉校区建设和启用回顾展</w:t>
            </w:r>
          </w:p>
        </w:tc>
      </w:tr>
    </w:tbl>
    <w:p w:rsidR="00857BC7" w:rsidRDefault="00857BC7"/>
    <w:p w:rsidR="00857BC7" w:rsidRDefault="00857BC7" w:rsidP="00203C74">
      <w:pPr>
        <w:widowControl/>
        <w:jc w:val="center"/>
        <w:rPr>
          <w:rFonts w:ascii="方正小标宋简体" w:eastAsia="方正小标宋简体"/>
          <w:sz w:val="36"/>
        </w:rPr>
      </w:pPr>
      <w:r>
        <w:br w:type="page"/>
      </w:r>
      <w:r>
        <w:rPr>
          <w:rFonts w:ascii="方正小标宋简体" w:eastAsia="方正小标宋简体" w:hint="eastAsia"/>
          <w:sz w:val="36"/>
        </w:rPr>
        <w:t>浙科大树</w:t>
      </w:r>
    </w:p>
    <w:p w:rsidR="00857BC7" w:rsidRPr="0017785B" w:rsidRDefault="00857BC7" w:rsidP="00203C74">
      <w:pPr>
        <w:ind w:leftChars="-135" w:left="31680" w:hangingChars="118" w:firstLine="31680"/>
        <w:jc w:val="center"/>
        <w:rPr>
          <w:rFonts w:ascii="宋体"/>
          <w:sz w:val="24"/>
          <w:szCs w:val="24"/>
        </w:rPr>
      </w:pPr>
      <w:r w:rsidRPr="0017785B">
        <w:rPr>
          <w:rFonts w:ascii="宋体" w:hAnsi="宋体"/>
          <w:sz w:val="24"/>
          <w:szCs w:val="24"/>
        </w:rPr>
        <w:t>——</w:t>
      </w:r>
      <w:r w:rsidRPr="0017785B">
        <w:rPr>
          <w:rFonts w:ascii="宋体" w:hAnsi="宋体" w:hint="eastAsia"/>
          <w:sz w:val="24"/>
          <w:szCs w:val="24"/>
        </w:rPr>
        <w:t>浙江科技学院校歌</w:t>
      </w:r>
    </w:p>
    <w:p w:rsidR="00857BC7" w:rsidRDefault="00857BC7" w:rsidP="00792673">
      <w:pPr>
        <w:pStyle w:val="PlainText"/>
        <w:rPr>
          <w:rFonts w:hAnsi="宋体" w:cs="宋体"/>
        </w:rPr>
      </w:pPr>
      <w:r w:rsidRPr="00FD0AE0">
        <w:rPr>
          <w:rFonts w:hAnsi="宋体" w:cs="宋体"/>
          <w:noProof/>
        </w:rPr>
        <w:pict>
          <v:shape id="_x0000_i1026" type="#_x0000_t75" alt="1" style="width:359.25pt;height:204.75pt;visibility:visible">
            <v:imagedata r:id="rId7" o:title="" croptop="7721f" cropbottom="2597f" cropright="1873f"/>
          </v:shape>
        </w:pict>
      </w:r>
      <w:r w:rsidRPr="00FD0AE0">
        <w:rPr>
          <w:rFonts w:hAnsi="宋体" w:cs="宋体"/>
          <w:noProof/>
        </w:rPr>
        <w:pict>
          <v:shape id="图片 2" o:spid="_x0000_i1027" type="#_x0000_t75" style="width:356.25pt;height:100.5pt;visibility:visible">
            <v:imagedata r:id="rId8" o:title="" croptop="3452f" cropbottom="7187f" cropright="1712f"/>
          </v:shape>
        </w:pict>
      </w:r>
      <w:r w:rsidRPr="00FD0AE0">
        <w:rPr>
          <w:rFonts w:hAnsi="宋体" w:cs="宋体"/>
          <w:noProof/>
        </w:rPr>
        <w:pict>
          <v:shape id="图片 3" o:spid="_x0000_i1028" type="#_x0000_t75" style="width:366pt;height:87.75pt;visibility:visible">
            <v:imagedata r:id="rId9" o:title="" cropbottom="2717f" cropright="1532f"/>
          </v:shape>
        </w:pict>
      </w:r>
    </w:p>
    <w:p w:rsidR="00857BC7" w:rsidRPr="00942186" w:rsidRDefault="00857BC7" w:rsidP="00AE19D0">
      <w:pPr>
        <w:pStyle w:val="PlainText"/>
      </w:pPr>
      <w:r w:rsidRPr="00FD0AE0">
        <w:rPr>
          <w:rFonts w:hAnsi="宋体" w:cs="宋体"/>
          <w:noProof/>
        </w:rPr>
        <w:pict>
          <v:shape id="图片 4" o:spid="_x0000_i1029" type="#_x0000_t75" alt="2_副本" style="width:378pt;height:165pt;visibility:visible">
            <v:imagedata r:id="rId10" o:title="" cropbottom="2814f" cropleft="500f"/>
          </v:shape>
        </w:pict>
      </w:r>
      <w:r w:rsidRPr="00FD0AE0">
        <w:rPr>
          <w:rFonts w:hAnsi="宋体" w:cs="宋体"/>
          <w:noProof/>
        </w:rPr>
        <w:pict>
          <v:shape id="图片 5" o:spid="_x0000_i1030" type="#_x0000_t75" style="width:357.75pt;height:45.75pt;visibility:visible">
            <v:imagedata r:id="rId11" o:title="" cropbottom="8309f" cropleft="1996f" cropright="1825f"/>
          </v:shape>
        </w:pict>
      </w:r>
    </w:p>
    <w:sectPr w:rsidR="00857BC7" w:rsidRPr="00942186" w:rsidSect="00EA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C7" w:rsidRDefault="00857BC7" w:rsidP="00C16B01">
      <w:r>
        <w:separator/>
      </w:r>
    </w:p>
  </w:endnote>
  <w:endnote w:type="continuationSeparator" w:id="0">
    <w:p w:rsidR="00857BC7" w:rsidRDefault="00857BC7" w:rsidP="00C1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C7" w:rsidRDefault="00857BC7" w:rsidP="00C16B01">
      <w:r>
        <w:separator/>
      </w:r>
    </w:p>
  </w:footnote>
  <w:footnote w:type="continuationSeparator" w:id="0">
    <w:p w:rsidR="00857BC7" w:rsidRDefault="00857BC7" w:rsidP="00C16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86"/>
    <w:rsid w:val="000021EC"/>
    <w:rsid w:val="00006B38"/>
    <w:rsid w:val="00085452"/>
    <w:rsid w:val="000B75CE"/>
    <w:rsid w:val="000C5908"/>
    <w:rsid w:val="001152FF"/>
    <w:rsid w:val="001728DF"/>
    <w:rsid w:val="0017785B"/>
    <w:rsid w:val="0018567F"/>
    <w:rsid w:val="001954A1"/>
    <w:rsid w:val="001A3D89"/>
    <w:rsid w:val="001B2B32"/>
    <w:rsid w:val="00203C74"/>
    <w:rsid w:val="00206843"/>
    <w:rsid w:val="002B5D6E"/>
    <w:rsid w:val="002C7DE7"/>
    <w:rsid w:val="003128B4"/>
    <w:rsid w:val="0032662A"/>
    <w:rsid w:val="00344DCB"/>
    <w:rsid w:val="003451EB"/>
    <w:rsid w:val="0035253E"/>
    <w:rsid w:val="00352942"/>
    <w:rsid w:val="003602F9"/>
    <w:rsid w:val="00394C49"/>
    <w:rsid w:val="003D51AB"/>
    <w:rsid w:val="004257EB"/>
    <w:rsid w:val="00455FC1"/>
    <w:rsid w:val="004646A1"/>
    <w:rsid w:val="00487547"/>
    <w:rsid w:val="004A620A"/>
    <w:rsid w:val="004E4AC3"/>
    <w:rsid w:val="00507C05"/>
    <w:rsid w:val="0051539C"/>
    <w:rsid w:val="0055372F"/>
    <w:rsid w:val="00553775"/>
    <w:rsid w:val="00562427"/>
    <w:rsid w:val="0057245E"/>
    <w:rsid w:val="00573E31"/>
    <w:rsid w:val="00574B2F"/>
    <w:rsid w:val="005A436B"/>
    <w:rsid w:val="005A4D92"/>
    <w:rsid w:val="005A6599"/>
    <w:rsid w:val="00604C35"/>
    <w:rsid w:val="00675DC7"/>
    <w:rsid w:val="006B6AEC"/>
    <w:rsid w:val="00723196"/>
    <w:rsid w:val="0073254E"/>
    <w:rsid w:val="00775C6D"/>
    <w:rsid w:val="00792673"/>
    <w:rsid w:val="007F307D"/>
    <w:rsid w:val="008207EB"/>
    <w:rsid w:val="008330E1"/>
    <w:rsid w:val="008512AA"/>
    <w:rsid w:val="00857BC7"/>
    <w:rsid w:val="0087636F"/>
    <w:rsid w:val="008A6745"/>
    <w:rsid w:val="008B65E9"/>
    <w:rsid w:val="0092033F"/>
    <w:rsid w:val="00942186"/>
    <w:rsid w:val="009855FD"/>
    <w:rsid w:val="009961F5"/>
    <w:rsid w:val="009B7DFF"/>
    <w:rsid w:val="00A02359"/>
    <w:rsid w:val="00A37C53"/>
    <w:rsid w:val="00A91409"/>
    <w:rsid w:val="00AE19D0"/>
    <w:rsid w:val="00AF234D"/>
    <w:rsid w:val="00B36085"/>
    <w:rsid w:val="00B50A0B"/>
    <w:rsid w:val="00B75F3F"/>
    <w:rsid w:val="00B96569"/>
    <w:rsid w:val="00BD4222"/>
    <w:rsid w:val="00BE5218"/>
    <w:rsid w:val="00C03FF5"/>
    <w:rsid w:val="00C16B01"/>
    <w:rsid w:val="00C909EE"/>
    <w:rsid w:val="00CA5C63"/>
    <w:rsid w:val="00CC56AA"/>
    <w:rsid w:val="00CC75EA"/>
    <w:rsid w:val="00CD6CB1"/>
    <w:rsid w:val="00D52E9A"/>
    <w:rsid w:val="00D53474"/>
    <w:rsid w:val="00DB7D50"/>
    <w:rsid w:val="00DF49D5"/>
    <w:rsid w:val="00E338C2"/>
    <w:rsid w:val="00E92BF9"/>
    <w:rsid w:val="00EA5436"/>
    <w:rsid w:val="00EF2ED8"/>
    <w:rsid w:val="00F40376"/>
    <w:rsid w:val="00F70F1D"/>
    <w:rsid w:val="00F755EA"/>
    <w:rsid w:val="00F90DD0"/>
    <w:rsid w:val="00FA0721"/>
    <w:rsid w:val="00FD0AE0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B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B01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92673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2673"/>
    <w:rPr>
      <w:rFonts w:ascii="宋体" w:eastAsia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926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67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应荣球</dc:creator>
  <cp:keywords/>
  <dc:description/>
  <cp:lastModifiedBy>User</cp:lastModifiedBy>
  <cp:revision>45</cp:revision>
  <cp:lastPrinted>2015-10-12T09:04:00Z</cp:lastPrinted>
  <dcterms:created xsi:type="dcterms:W3CDTF">2015-10-09T10:05:00Z</dcterms:created>
  <dcterms:modified xsi:type="dcterms:W3CDTF">2015-10-14T01:04:00Z</dcterms:modified>
</cp:coreProperties>
</file>